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8C" w:rsidRDefault="007D3AAC">
      <w:pPr>
        <w:pStyle w:val="Standard"/>
      </w:pPr>
      <w:bookmarkStart w:id="0" w:name="_GoBack"/>
      <w:bookmarkEnd w:id="0"/>
      <w:r>
        <w:rPr>
          <w:noProof/>
          <w:lang w:eastAsia="en-N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2298243</wp:posOffset>
            </wp:positionH>
            <wp:positionV relativeFrom="paragraph">
              <wp:posOffset>47521</wp:posOffset>
            </wp:positionV>
            <wp:extent cx="1438918" cy="615235"/>
            <wp:effectExtent l="0" t="0" r="8882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918" cy="615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</w:t>
      </w:r>
      <w:r>
        <w:tab/>
      </w:r>
      <w:r>
        <w:tab/>
      </w:r>
      <w:r>
        <w:tab/>
      </w:r>
      <w:hyperlink r:id="rId7" w:history="1">
        <w:r>
          <w:rPr>
            <w:sz w:val="21"/>
            <w:szCs w:val="21"/>
          </w:rPr>
          <w:t>enquiries@bestremovals.co.nz</w:t>
        </w:r>
      </w:hyperlink>
    </w:p>
    <w:p w:rsidR="0001638C" w:rsidRDefault="007D3AAC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Fax:03 477 6949</w:t>
      </w:r>
    </w:p>
    <w:p w:rsidR="0001638C" w:rsidRDefault="007D3AAC">
      <w:pPr>
        <w:pStyle w:val="Standard"/>
      </w:pPr>
      <w:r>
        <w:rPr>
          <w:rFonts w:ascii="Trebuchet MS" w:hAnsi="Trebuchet MS"/>
          <w:b/>
          <w:bCs/>
          <w:sz w:val="22"/>
          <w:szCs w:val="22"/>
        </w:rPr>
        <w:t>INVENTORY</w:t>
      </w:r>
    </w:p>
    <w:p w:rsidR="0001638C" w:rsidRDefault="007D3AAC">
      <w:pPr>
        <w:pStyle w:val="Standard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ab/>
      </w:r>
    </w:p>
    <w:p w:rsidR="0001638C" w:rsidRDefault="007D3AAC">
      <w:pPr>
        <w:pStyle w:val="Standard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MR/MRS/MISS/MS </w:t>
      </w:r>
      <w:r>
        <w:rPr>
          <w:rFonts w:ascii="Trebuchet MS" w:hAnsi="Trebuchet MS"/>
          <w:b/>
          <w:bCs/>
          <w:sz w:val="18"/>
          <w:szCs w:val="18"/>
        </w:rPr>
        <w:t xml:space="preserve">                                                        </w:t>
      </w:r>
    </w:p>
    <w:p w:rsidR="0001638C" w:rsidRDefault="0001638C">
      <w:pPr>
        <w:pStyle w:val="Standard"/>
        <w:rPr>
          <w:rFonts w:ascii="Trebuchet MS" w:hAnsi="Trebuchet MS"/>
          <w:b/>
          <w:bCs/>
          <w:sz w:val="18"/>
          <w:szCs w:val="18"/>
        </w:rPr>
      </w:pPr>
    </w:p>
    <w:p w:rsidR="0001638C" w:rsidRDefault="007D3AAC">
      <w:pPr>
        <w:pStyle w:val="Standard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PICKUP ADDRESS                                                         DELIVERY ADDRESS                                                                                                 </w:t>
      </w:r>
    </w:p>
    <w:p w:rsidR="0001638C" w:rsidRDefault="0001638C">
      <w:pPr>
        <w:pStyle w:val="Standard"/>
        <w:rPr>
          <w:rFonts w:ascii="Trebuchet MS" w:hAnsi="Trebuchet MS"/>
          <w:b/>
          <w:bCs/>
          <w:sz w:val="18"/>
          <w:szCs w:val="18"/>
        </w:rPr>
      </w:pPr>
    </w:p>
    <w:p w:rsidR="0001638C" w:rsidRDefault="007D3AAC">
      <w:pPr>
        <w:pStyle w:val="Standard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            </w:t>
      </w:r>
      <w:r>
        <w:rPr>
          <w:rFonts w:ascii="Trebuchet MS" w:hAnsi="Trebuchet MS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01638C" w:rsidRDefault="0001638C">
      <w:pPr>
        <w:pStyle w:val="Standard"/>
        <w:rPr>
          <w:rFonts w:ascii="Trebuchet MS" w:hAnsi="Trebuchet MS"/>
          <w:b/>
          <w:bCs/>
          <w:sz w:val="18"/>
          <w:szCs w:val="18"/>
        </w:rPr>
      </w:pPr>
    </w:p>
    <w:p w:rsidR="0001638C" w:rsidRDefault="007D3AAC">
      <w:pPr>
        <w:pStyle w:val="Standard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CONTACT PHONE NO                                                   CONTACT PHONE NO      </w:t>
      </w:r>
      <w:r>
        <w:rPr>
          <w:rFonts w:ascii="Trebuchet MS" w:hAnsi="Trebuchet MS"/>
          <w:b/>
          <w:bCs/>
          <w:sz w:val="18"/>
          <w:szCs w:val="18"/>
        </w:rPr>
        <w:t xml:space="preserve">                                                        </w:t>
      </w:r>
    </w:p>
    <w:p w:rsidR="0001638C" w:rsidRDefault="0001638C">
      <w:pPr>
        <w:pStyle w:val="Standard"/>
        <w:rPr>
          <w:rFonts w:ascii="Trebuchet MS" w:hAnsi="Trebuchet MS"/>
          <w:b/>
          <w:bCs/>
          <w:sz w:val="18"/>
          <w:szCs w:val="18"/>
        </w:rPr>
      </w:pPr>
    </w:p>
    <w:p w:rsidR="0001638C" w:rsidRDefault="007D3AAC">
      <w:pPr>
        <w:pStyle w:val="Standard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PACK/TRANSPORT/UNPACK/STORE                              STORAGE LOCATION                                                                </w:t>
      </w:r>
    </w:p>
    <w:p w:rsidR="0001638C" w:rsidRDefault="0001638C">
      <w:pPr>
        <w:pStyle w:val="Standard"/>
        <w:rPr>
          <w:rFonts w:ascii="Trebuchet MS" w:hAnsi="Trebuchet MS"/>
          <w:b/>
          <w:bCs/>
          <w:sz w:val="18"/>
          <w:szCs w:val="18"/>
        </w:rPr>
      </w:pPr>
    </w:p>
    <w:p w:rsidR="0001638C" w:rsidRDefault="007D3AAC">
      <w:pPr>
        <w:pStyle w:val="Standard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SPECIAL PACKING REQUIREMENTS                               </w:t>
      </w:r>
      <w:r>
        <w:rPr>
          <w:rFonts w:ascii="Trebuchet MS" w:hAnsi="Trebuchet MS"/>
          <w:b/>
          <w:bCs/>
          <w:sz w:val="18"/>
          <w:szCs w:val="18"/>
        </w:rPr>
        <w:t xml:space="preserve">                                                                                              </w:t>
      </w:r>
    </w:p>
    <w:p w:rsidR="0001638C" w:rsidRDefault="0001638C">
      <w:pPr>
        <w:pStyle w:val="Standard"/>
        <w:rPr>
          <w:rFonts w:ascii="Trebuchet MS" w:hAnsi="Trebuchet MS"/>
          <w:b/>
          <w:bCs/>
          <w:sz w:val="18"/>
          <w:szCs w:val="18"/>
          <w:u w:val="single"/>
        </w:rPr>
      </w:pPr>
    </w:p>
    <w:p w:rsidR="0001638C" w:rsidRDefault="007D3AAC">
      <w:pPr>
        <w:pStyle w:val="Standard"/>
        <w:rPr>
          <w:rFonts w:ascii="Trebuchet MS" w:hAnsi="Trebuchet MS"/>
          <w:b/>
          <w:bCs/>
          <w:sz w:val="18"/>
          <w:szCs w:val="18"/>
          <w:u w:val="single"/>
        </w:rPr>
      </w:pPr>
      <w:r>
        <w:rPr>
          <w:rFonts w:ascii="Trebuchet MS" w:hAnsi="Trebuchet MS"/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b/>
          <w:bCs/>
          <w:sz w:val="18"/>
          <w:szCs w:val="18"/>
          <w:u w:val="single"/>
        </w:rPr>
        <w:t xml:space="preserve">                 </w:t>
      </w:r>
    </w:p>
    <w:p w:rsidR="0001638C" w:rsidRDefault="0001638C">
      <w:pPr>
        <w:pStyle w:val="Standard"/>
        <w:rPr>
          <w:rFonts w:ascii="Trebuchet MS" w:hAnsi="Trebuchet MS"/>
          <w:b/>
          <w:bCs/>
          <w:sz w:val="18"/>
          <w:szCs w:val="18"/>
          <w:u w:val="single"/>
        </w:rPr>
      </w:pPr>
    </w:p>
    <w:p w:rsidR="0001638C" w:rsidRDefault="0001638C">
      <w:pPr>
        <w:pStyle w:val="Standard"/>
        <w:rPr>
          <w:rFonts w:ascii="Trebuchet MS" w:hAnsi="Trebuchet MS"/>
          <w:b/>
          <w:bCs/>
          <w:sz w:val="18"/>
          <w:szCs w:val="18"/>
          <w:u w:val="single"/>
        </w:rPr>
      </w:pPr>
    </w:p>
    <w:p w:rsidR="0001638C" w:rsidRDefault="007D3AAC">
      <w:pPr>
        <w:pStyle w:val="Standard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  <w:t>Note 1 box is equivalent to a banana box.</w:t>
      </w:r>
    </w:p>
    <w:p w:rsidR="0001638C" w:rsidRDefault="0001638C">
      <w:pPr>
        <w:pStyle w:val="Standard"/>
        <w:rPr>
          <w:rFonts w:ascii="Trebuchet MS" w:hAnsi="Trebuchet MS"/>
          <w:i/>
          <w:iCs/>
          <w:sz w:val="18"/>
          <w:szCs w:val="18"/>
        </w:rPr>
      </w:pPr>
    </w:p>
    <w:tbl>
      <w:tblPr>
        <w:tblW w:w="9615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360"/>
        <w:gridCol w:w="375"/>
        <w:gridCol w:w="1680"/>
        <w:gridCol w:w="360"/>
        <w:gridCol w:w="360"/>
        <w:gridCol w:w="1665"/>
        <w:gridCol w:w="360"/>
        <w:gridCol w:w="390"/>
        <w:gridCol w:w="1620"/>
        <w:gridCol w:w="405"/>
        <w:gridCol w:w="375"/>
      </w:tblGrid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LOUNGE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M3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DINING ROOM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M3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GARAGE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M3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BEDROOM 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M3</w:t>
            </w: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TV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TABLE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MOTOR MOWER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QUEEN / KING BED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TV CABINET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CHAIRS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HAND MOWER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SINGLE BED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VIDEO/DVD PLAYER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WALLUNIT/SIDEBOARD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RIDE ON MOWER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MATTRESS ONLY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STEREO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TEA TROLLEY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HOSE &amp; REEL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WATERBED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ENTERTAINMENT UNIT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CHINA CABINET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GARDEN TOOLS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LINEN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ELECTRIC ORGAN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HEATER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WHEEL BARROW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BEDSIDE CABINET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HEATER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CHINA PER BOX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WORK </w:t>
            </w:r>
            <w:r>
              <w:rPr>
                <w:rFonts w:ascii="Trebuchet MS" w:hAnsi="Trebuchet MS"/>
                <w:sz w:val="16"/>
                <w:szCs w:val="16"/>
              </w:rPr>
              <w:t>BENCH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CHEST OF DRAWERS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CHINA CABINET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GLASSWARE PER BOX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LADDER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DRESSER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COFFEE TABLE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ORNAMENTS PER BOX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TOOLS PER BOX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TALLBOY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NEST OF TABLES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LAMPS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ELECTRICAL TOOLS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WARDROBE/MANROBE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LAMPS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PICTURES/MIRRORS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ROTARY HOE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CHAIR/STOOL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BOOKCASE LARGE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CARPETS/RUGS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BICYCLES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PICTURES/MIRRORS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BOOKCASE SMALL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WRITING DESK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TRICYCLES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LAMPS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BOX OF BOOKS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DRAPES/BLINDS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GOLF CLUBS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TV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LOUNGE CHAIR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SILVERWARE PER BOX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FISHING GEAR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GLORY BOX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 SEATER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CUTLERY PER BOX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CAMPING GEAR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BOOKCASE LARGE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 SEATER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BOOKCASE LARGE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SPORTS GEAR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BOOKCASE SMALL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PICTURES/MIRRORS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BOOKCASE SMALL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BOX OF BOOKS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ORNAMENTS PER BOX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BOX OF BOOKS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CLOTHING PER BOX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CARPET/RUGS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TV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DESK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DRAPES/BLINDS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CHAIR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PIANO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COMPUTER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PIANO STOOL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PRINTER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WALL UNIT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FILING CABINET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BEAN BAG/OTTOMAN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BOOKCASE LARGE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BOXES OF MISC.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BOOKCASE SMALL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BOX OF BOOKS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lastRenderedPageBreak/>
              <w:t>HALL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LAUNDRY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OUTDOORS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BEDROOM 2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TABLE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WASHING MACHINE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GARDEN TABLE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QUEEN / KING BED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COAT RACK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DRYER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GARDEN CHAIRS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SINGLE BED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BOOKCASE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SEWING MACHINE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UMBRELLA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MATTRESS ONLY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BOX OF BOOKS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VACUUM CLEANER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BBQ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BEDSIDE CABINET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PICTURES/MIRRORS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BROOMS/MOPS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STATUES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CHEST OF DRAWERS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CARPETS/RUGS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IRONING BOARD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RUBBISH BIN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DRESSER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LINEN PER BOX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WASHING BASKET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SPA POOL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TALLBOY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BOXES MISC.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LAUNDRY TROLLEY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TRAMPOLINE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DESK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BUCKETS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DOG KENNEL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CHAIR/STOOL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KITCHEN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BOXES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PLAY HOUSE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BOOKCASE LARGE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REFIGERATOR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BASKETBALL HOOP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BOOKCASE SMALL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ELECTRICAL APPLIANCES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SUNDRIES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SWING/SLIDE SET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BOX OF BOOKS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MICROWAVE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TELESCOPE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COMPOST BIN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CLOTHING PER BOX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FREEZER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FIREARMS/SAFE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 PLANTS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TOYS PER BOX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HEATER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POOL TABLE WOOD/SLAT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PLASTIC SANDPIT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COCKERY PER BOX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SUITCASES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BEDROOM 3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GLASSWARE PER BOX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CLOCKS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BEDROOM 4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QUEEN / KING BED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PANTRY ITEMS PER BOX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POTPLANTS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SINGLE BED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SINGLE BED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TABLE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KNITTING MACHINE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MATTRESS ONLY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MATTRESS ONLY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CHAIRS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COT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TRUNDLER BED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TRUNDLER BED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HEATER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HIGHCHAIR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BUNKS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BUNKS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STEP STOOL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BASSINETTE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BEDSIDE CABINET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BEDSIDE CABINET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BAR STOOLS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PRAM/PUSHCHAIR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CHEST OF DRAWERS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CHEST OF DRAWERS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KITCHEN TIDY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TREADMILL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DRESSER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DRESSER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CUTLERY PER BOX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CROSSTRAINER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TALLBOY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TALLBOY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DISHWASHER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EXERCYCLE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CLOTHING PER BOX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WARDROBE/MANROBE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BOXES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BOXES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TOYS PER BOX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DESK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BOXES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CHAIR/STOOL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CLOTHING PER BOX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TOYS PER BOX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01638C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7D3AAC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BOXES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8C" w:rsidRDefault="0001638C">
            <w:pPr>
              <w:pStyle w:val="TableContents"/>
              <w:rPr>
                <w:rFonts w:ascii="Trebuchet MS" w:hAnsi="Trebuchet MS"/>
                <w:sz w:val="12"/>
                <w:szCs w:val="12"/>
              </w:rPr>
            </w:pPr>
          </w:p>
        </w:tc>
      </w:tr>
    </w:tbl>
    <w:p w:rsidR="0001638C" w:rsidRDefault="0001638C">
      <w:pPr>
        <w:pStyle w:val="Standard"/>
        <w:rPr>
          <w:rFonts w:ascii="Trebuchet MS" w:hAnsi="Trebuchet MS"/>
          <w:i/>
          <w:iCs/>
          <w:sz w:val="18"/>
          <w:szCs w:val="18"/>
        </w:rPr>
      </w:pPr>
    </w:p>
    <w:sectPr w:rsidR="000163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AC" w:rsidRDefault="007D3AAC">
      <w:r>
        <w:separator/>
      </w:r>
    </w:p>
  </w:endnote>
  <w:endnote w:type="continuationSeparator" w:id="0">
    <w:p w:rsidR="007D3AAC" w:rsidRDefault="007D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AC" w:rsidRDefault="007D3AAC">
      <w:r>
        <w:rPr>
          <w:color w:val="000000"/>
        </w:rPr>
        <w:separator/>
      </w:r>
    </w:p>
  </w:footnote>
  <w:footnote w:type="continuationSeparator" w:id="0">
    <w:p w:rsidR="007D3AAC" w:rsidRDefault="007D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1638C"/>
    <w:rsid w:val="0001638C"/>
    <w:rsid w:val="002E538C"/>
    <w:rsid w:val="007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6DD3D-ED61-47B1-8EA1-EA6F2F43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 Unicode MS"/>
        <w:kern w:val="3"/>
        <w:sz w:val="24"/>
        <w:szCs w:val="24"/>
        <w:lang w:val="en-N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ies@bestremovals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 Dean</dc:creator>
  <cp:lastModifiedBy>Bron</cp:lastModifiedBy>
  <cp:revision>2</cp:revision>
  <dcterms:created xsi:type="dcterms:W3CDTF">2016-05-30T22:08:00Z</dcterms:created>
  <dcterms:modified xsi:type="dcterms:W3CDTF">2016-05-30T22:08:00Z</dcterms:modified>
</cp:coreProperties>
</file>